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12" w:rsidRDefault="00091312" w:rsidP="00855442">
      <w:pPr>
        <w:rPr>
          <w:b/>
          <w:i/>
          <w:color w:val="0000FF"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in;margin-top:-18pt;width:106.55pt;height:106.5pt;z-index:-251658240;visibility:visible">
            <v:imagedata r:id="rId5" o:title=""/>
          </v:shape>
        </w:pict>
      </w:r>
      <w:r>
        <w:pict>
          <v:shape id="_x0000_i1025" type="#_x0000_t75" style="width:108pt;height:108pt">
            <v:imagedata r:id="rId6" o:title=""/>
          </v:shape>
        </w:pict>
      </w:r>
      <w:r>
        <w:t xml:space="preserve">    </w:t>
      </w:r>
      <w:r>
        <w:rPr>
          <w:b/>
          <w:i/>
          <w:sz w:val="36"/>
          <w:szCs w:val="36"/>
        </w:rPr>
        <w:t xml:space="preserve">      </w:t>
      </w:r>
      <w:r w:rsidRPr="00855442">
        <w:rPr>
          <w:b/>
          <w:i/>
          <w:color w:val="0000FF"/>
          <w:sz w:val="36"/>
          <w:szCs w:val="36"/>
        </w:rPr>
        <w:t>SCHEDA DI ISCRIZIONE</w:t>
      </w:r>
    </w:p>
    <w:p w:rsidR="00091312" w:rsidRPr="00B6560B" w:rsidRDefault="00091312" w:rsidP="00B6560B">
      <w:r w:rsidRPr="00B6560B">
        <w:rPr>
          <w:b/>
        </w:rPr>
        <w:t>(Si prega di compilarla al computer)</w:t>
      </w:r>
      <w:r w:rsidRPr="00B6560B">
        <w:t xml:space="preserve"> </w:t>
      </w:r>
      <w:r>
        <w:t xml:space="preserve">        </w:t>
      </w:r>
      <w:r w:rsidRPr="00B6560B">
        <w:rPr>
          <w:b/>
        </w:rPr>
        <w:t>Dati Allievo partecipante</w:t>
      </w:r>
      <w:r w:rsidRPr="00B6560B">
        <w:t xml:space="preserve"> </w:t>
      </w:r>
    </w:p>
    <w:p w:rsidR="00091312" w:rsidRPr="005C6C7D" w:rsidRDefault="00091312" w:rsidP="00BD5B38">
      <w:pPr>
        <w:rPr>
          <w:b/>
          <w:i/>
          <w:sz w:val="24"/>
          <w:szCs w:val="24"/>
        </w:rPr>
      </w:pPr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nascita:  Città……………………………………………………..        Prov. ………………………………………………………. </w:t>
      </w:r>
      <w:r w:rsidRPr="007E7F72">
        <w:t>Indirizzo ............................................................. Città ...................................... Prov……………………...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  <w:r w:rsidRPr="007E7F72">
        <w:t>Il sottoscritto ..........................................................................................................</w:t>
      </w:r>
      <w:r>
        <w:t xml:space="preserve">.... chiede di partecipare al XVII° </w:t>
      </w:r>
      <w:r w:rsidRPr="007E7F72">
        <w:t>Stage Int</w:t>
      </w:r>
      <w:r>
        <w:t>ernazionale Danzamaremito 27 agosto/ 3 settembre 2023</w:t>
      </w:r>
      <w:r w:rsidRPr="007E7F72">
        <w:t xml:space="preserve">. </w:t>
      </w:r>
    </w:p>
    <w:p w:rsidR="00091312" w:rsidRDefault="00091312" w:rsidP="0084730A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:rsidR="00091312" w:rsidRPr="005C6C7D" w:rsidRDefault="00091312" w:rsidP="0084730A">
      <w:pPr>
        <w:rPr>
          <w:b/>
          <w:color w:val="0000FF"/>
          <w:sz w:val="28"/>
          <w:szCs w:val="28"/>
        </w:rPr>
      </w:pPr>
      <w:r w:rsidRPr="00570788">
        <w:rPr>
          <w:b/>
        </w:rPr>
        <w:t xml:space="preserve">Formula UNA lezione al giorno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</w:t>
      </w:r>
    </w:p>
    <w:p w:rsidR="00091312" w:rsidRPr="00570788" w:rsidRDefault="00091312" w:rsidP="0005599F">
      <w:pPr>
        <w:rPr>
          <w:b/>
          <w:color w:val="0000FF"/>
          <w:sz w:val="28"/>
          <w:szCs w:val="28"/>
        </w:rPr>
      </w:pPr>
      <w:r>
        <w:rPr>
          <w:b/>
        </w:rPr>
        <w:t xml:space="preserve">Formula </w:t>
      </w:r>
      <w:r w:rsidRPr="007E7F72">
        <w:rPr>
          <w:b/>
        </w:rPr>
        <w:t xml:space="preserve">    DUE lezioni al giorno    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</w:t>
      </w:r>
      <w:r>
        <w:rPr>
          <w:b/>
        </w:rPr>
        <w:t xml:space="preserve">                   </w:t>
      </w:r>
      <w:r>
        <w:rPr>
          <w:b/>
          <w:color w:val="0000FF"/>
        </w:rPr>
        <w:t xml:space="preserve">      </w:t>
      </w:r>
    </w:p>
    <w:p w:rsidR="00091312" w:rsidRDefault="00091312" w:rsidP="0005599F">
      <w:pPr>
        <w:rPr>
          <w:b/>
        </w:rPr>
      </w:pPr>
      <w:r w:rsidRPr="007E7F72">
        <w:rPr>
          <w:b/>
        </w:rPr>
        <w:t>Formula</w:t>
      </w:r>
      <w:r>
        <w:rPr>
          <w:b/>
        </w:rPr>
        <w:t xml:space="preserve">     TRE lezioni al giorno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</w:t>
      </w:r>
    </w:p>
    <w:p w:rsidR="00091312" w:rsidRPr="005C6C7D" w:rsidRDefault="00091312" w:rsidP="00921FE3">
      <w:pPr>
        <w:rPr>
          <w:b/>
        </w:rPr>
      </w:pPr>
      <w:r>
        <w:rPr>
          <w:b/>
        </w:rPr>
        <w:t>Formula  Quattro  lezioni</w:t>
      </w:r>
      <w:r w:rsidRPr="007E7F72">
        <w:rPr>
          <w:b/>
        </w:rPr>
        <w:t xml:space="preserve">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570788">
        <w:rPr>
          <w:b/>
        </w:rPr>
        <w:t xml:space="preserve">   </w:t>
      </w:r>
    </w:p>
    <w:p w:rsidR="00091312" w:rsidRDefault="00091312" w:rsidP="005C6C7D">
      <w:pPr>
        <w:jc w:val="center"/>
        <w:rPr>
          <w:b/>
          <w:color w:val="0000FF"/>
          <w:sz w:val="24"/>
          <w:szCs w:val="24"/>
          <w:u w:val="single"/>
        </w:rPr>
      </w:pPr>
      <w:r w:rsidRPr="007E7F72">
        <w:rPr>
          <w:b/>
          <w:color w:val="0000FF"/>
          <w:sz w:val="24"/>
          <w:szCs w:val="24"/>
          <w:u w:val="single"/>
        </w:rPr>
        <w:t>DISCIPLINE SCELTE</w:t>
      </w:r>
    </w:p>
    <w:p w:rsidR="00091312" w:rsidRPr="00810DB2" w:rsidRDefault="00091312" w:rsidP="00810DB2">
      <w:pPr>
        <w:jc w:val="both"/>
        <w:rPr>
          <w:b/>
          <w:i/>
          <w:color w:val="0000FF"/>
        </w:rPr>
      </w:pPr>
      <w:r w:rsidRPr="00810DB2">
        <w:rPr>
          <w:b/>
          <w:i/>
          <w:color w:val="0000FF"/>
        </w:rPr>
        <w:t>ANA SOPHIA SCHELLER</w:t>
      </w:r>
      <w:r>
        <w:rPr>
          <w:b/>
          <w:i/>
          <w:color w:val="0000FF"/>
        </w:rPr>
        <w:t xml:space="preserve"> </w:t>
      </w:r>
      <w:r w:rsidRPr="00810DB2">
        <w:t>( dal 28 al 31 agosto)</w:t>
      </w:r>
    </w:p>
    <w:p w:rsidR="00091312" w:rsidRDefault="00091312" w:rsidP="0005599F">
      <w:pPr>
        <w:rPr>
          <w:b/>
        </w:rPr>
      </w:pPr>
      <w:r w:rsidRPr="00B66EC6">
        <w:rPr>
          <w:b/>
          <w:color w:val="000000"/>
        </w:rPr>
        <w:t>Danza Classica</w:t>
      </w:r>
      <w:r>
        <w:rPr>
          <w:b/>
        </w:rPr>
        <w:t xml:space="preserve">   </w:t>
      </w:r>
      <w:r w:rsidRPr="00810DB2">
        <w:t>Livello Intermedio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rFonts w:ascii="MS Gothic" w:eastAsia="MS Gothic" w:hAnsi="MS Gothic" w:cs="MS Gothic"/>
          <w:b/>
        </w:rPr>
        <w:t xml:space="preserve"> </w:t>
      </w:r>
      <w:r w:rsidRPr="00810DB2">
        <w:t>Avanzato</w:t>
      </w:r>
      <w:r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091312" w:rsidRDefault="00091312" w:rsidP="0005599F">
      <w:pPr>
        <w:rPr>
          <w:b/>
          <w:i/>
          <w:color w:val="0000FF"/>
        </w:rPr>
      </w:pPr>
      <w:r w:rsidRPr="00810DB2">
        <w:rPr>
          <w:b/>
          <w:i/>
          <w:color w:val="0000FF"/>
        </w:rPr>
        <w:t xml:space="preserve">ALEJANDRO PARENTE  </w:t>
      </w:r>
      <w:r w:rsidRPr="00810DB2">
        <w:t xml:space="preserve">( 1 e 2 settembre) </w:t>
      </w:r>
    </w:p>
    <w:p w:rsidR="00091312" w:rsidRDefault="00091312" w:rsidP="00B66EC6">
      <w:r w:rsidRPr="00B6560B">
        <w:rPr>
          <w:b/>
        </w:rPr>
        <w:t>Danza Classica</w:t>
      </w:r>
      <w:r w:rsidRPr="00B66EC6">
        <w:t xml:space="preserve">   Livello Intermedio </w:t>
      </w:r>
      <w:r w:rsidRPr="00B66EC6">
        <w:rPr>
          <w:rFonts w:eastAsia="MS Gothic" w:hint="eastAsia"/>
        </w:rPr>
        <w:t>❑</w:t>
      </w:r>
      <w:r w:rsidRPr="00B66EC6">
        <w:rPr>
          <w:rFonts w:eastAsia="MS Gothic"/>
        </w:rPr>
        <w:t xml:space="preserve"> </w:t>
      </w:r>
      <w:r w:rsidRPr="00B66EC6">
        <w:t xml:space="preserve">Avanzato   </w:t>
      </w:r>
      <w:r w:rsidRPr="00B66EC6">
        <w:rPr>
          <w:rFonts w:eastAsia="MS Gothic" w:hint="eastAsia"/>
        </w:rPr>
        <w:t>❑</w:t>
      </w:r>
      <w:r w:rsidRPr="00B66EC6">
        <w:t xml:space="preserve">  </w:t>
      </w:r>
    </w:p>
    <w:p w:rsidR="00091312" w:rsidRPr="00B66EC6" w:rsidRDefault="00091312" w:rsidP="00B66EC6">
      <w:pPr>
        <w:rPr>
          <w:sz w:val="24"/>
          <w:szCs w:val="24"/>
        </w:rPr>
      </w:pPr>
      <w:r w:rsidRPr="00B66EC6">
        <w:t xml:space="preserve">Solo per </w:t>
      </w:r>
      <w:r w:rsidRPr="00B66EC6">
        <w:rPr>
          <w:b/>
        </w:rPr>
        <w:t>allievi esterni</w:t>
      </w:r>
      <w:r w:rsidRPr="00B66EC6">
        <w:t xml:space="preserve"> allo stage</w:t>
      </w:r>
      <w:r>
        <w:t>,</w:t>
      </w:r>
      <w:r w:rsidRPr="00B66EC6">
        <w:t xml:space="preserve"> Master Class</w:t>
      </w:r>
      <w:r>
        <w:t xml:space="preserve"> due giorni </w:t>
      </w:r>
      <w:r w:rsidRPr="00B66EC6">
        <w:rPr>
          <w:color w:val="000000"/>
        </w:rPr>
        <w:t>Livello Intermedio</w:t>
      </w:r>
      <w:r w:rsidRPr="000C42B7">
        <w:rPr>
          <w:rFonts w:ascii="MS Gothic" w:eastAsia="MS Gothic" w:hAnsi="MS Gothic" w:cs="MS Gothic" w:hint="eastAsia"/>
          <w:b/>
        </w:rPr>
        <w:t>❑</w:t>
      </w:r>
      <w:r>
        <w:rPr>
          <w:rFonts w:ascii="MS Gothic" w:eastAsia="MS Gothic" w:hAnsi="MS Gothic" w:cs="MS Gothic"/>
          <w:b/>
        </w:rPr>
        <w:t xml:space="preserve"> </w:t>
      </w:r>
      <w:r w:rsidRPr="00B66EC6">
        <w:rPr>
          <w:rFonts w:eastAsia="MS Gothic" w:cs="MS Gothic"/>
        </w:rPr>
        <w:t>Livello Avanzato</w:t>
      </w:r>
      <w:r w:rsidRPr="000C42B7">
        <w:rPr>
          <w:rFonts w:ascii="MS Gothic" w:eastAsia="MS Gothic" w:hAnsi="MS Gothic" w:cs="MS Gothic" w:hint="eastAsia"/>
          <w:b/>
        </w:rPr>
        <w:t>❑</w:t>
      </w:r>
      <w:r>
        <w:rPr>
          <w:rFonts w:eastAsia="MS Gothic" w:cs="MS Gothic"/>
        </w:rPr>
        <w:t xml:space="preserve"> </w:t>
      </w:r>
    </w:p>
    <w:p w:rsidR="00091312" w:rsidRPr="000C42B7" w:rsidRDefault="00091312" w:rsidP="0005599F">
      <w:pPr>
        <w:rPr>
          <w:b/>
          <w:i/>
          <w:color w:val="0000FF"/>
        </w:rPr>
      </w:pPr>
      <w:r w:rsidRPr="000C42B7">
        <w:rPr>
          <w:b/>
          <w:i/>
          <w:color w:val="0000FF"/>
        </w:rPr>
        <w:t>LAURA COMI</w:t>
      </w:r>
    </w:p>
    <w:p w:rsidR="00091312" w:rsidRDefault="00091312" w:rsidP="0005599F">
      <w:pPr>
        <w:rPr>
          <w:b/>
        </w:rPr>
      </w:pPr>
      <w:r w:rsidRPr="00B66EC6">
        <w:rPr>
          <w:b/>
          <w:color w:val="000000"/>
        </w:rPr>
        <w:t xml:space="preserve">Repertorio  </w:t>
      </w:r>
      <w:r>
        <w:rPr>
          <w:b/>
          <w:color w:val="0000FF"/>
        </w:rPr>
        <w:t xml:space="preserve">   </w:t>
      </w:r>
      <w:r w:rsidRPr="000C42B7">
        <w:rPr>
          <w:color w:val="000000"/>
        </w:rPr>
        <w:t>Livello Intermedio/ Avanzato</w:t>
      </w:r>
      <w:r>
        <w:rPr>
          <w:b/>
          <w:color w:val="0000FF"/>
        </w:rPr>
        <w:t xml:space="preserve"> </w:t>
      </w:r>
      <w:r w:rsidRPr="009E0B3F">
        <w:rPr>
          <w:b/>
          <w:color w:val="0000FF"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</w:t>
      </w:r>
    </w:p>
    <w:p w:rsidR="00091312" w:rsidRDefault="00091312" w:rsidP="00B66EC6">
      <w:pPr>
        <w:rPr>
          <w:b/>
        </w:rPr>
      </w:pPr>
      <w:r>
        <w:rPr>
          <w:b/>
        </w:rPr>
        <w:t xml:space="preserve">Classe di Repertorio  Insegnanti </w:t>
      </w:r>
      <w:r w:rsidRPr="000C42B7">
        <w:rPr>
          <w:rFonts w:ascii="MS Gothic" w:eastAsia="MS Gothic" w:hAnsi="MS Gothic" w:cs="MS Gothic" w:hint="eastAsia"/>
          <w:b/>
        </w:rPr>
        <w:t>❑</w:t>
      </w:r>
    </w:p>
    <w:p w:rsidR="00091312" w:rsidRDefault="00091312" w:rsidP="0005599F">
      <w:pPr>
        <w:rPr>
          <w:b/>
        </w:rPr>
      </w:pPr>
      <w:r w:rsidRPr="000C42B7">
        <w:rPr>
          <w:b/>
          <w:i/>
          <w:color w:val="0000FF"/>
        </w:rPr>
        <w:t>SILVIA CURTI</w:t>
      </w:r>
      <w:r w:rsidRPr="00570788">
        <w:rPr>
          <w:rFonts w:eastAsia="MS Gothic"/>
          <w:b/>
        </w:rPr>
        <w:t xml:space="preserve"> </w:t>
      </w:r>
    </w:p>
    <w:p w:rsidR="00091312" w:rsidRDefault="00091312" w:rsidP="0005599F">
      <w:pPr>
        <w:rPr>
          <w:b/>
          <w:color w:val="0000FF"/>
        </w:rPr>
      </w:pPr>
      <w:r w:rsidRPr="00B66EC6">
        <w:rPr>
          <w:b/>
          <w:color w:val="000000"/>
        </w:rPr>
        <w:t xml:space="preserve">Danza classica </w:t>
      </w:r>
      <w:r w:rsidRPr="00B6560B">
        <w:rPr>
          <w:color w:val="000000"/>
        </w:rPr>
        <w:t>9/12  anni</w:t>
      </w:r>
      <w:r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</w:t>
      </w:r>
    </w:p>
    <w:p w:rsidR="00091312" w:rsidRDefault="00091312" w:rsidP="0005599F">
      <w:pPr>
        <w:rPr>
          <w:b/>
          <w:color w:val="0000FF"/>
        </w:rPr>
      </w:pPr>
      <w:r w:rsidRPr="00B66EC6">
        <w:rPr>
          <w:b/>
          <w:color w:val="000000"/>
        </w:rPr>
        <w:t xml:space="preserve">Repertorio Special  </w:t>
      </w:r>
      <w:r w:rsidRPr="00B6560B">
        <w:rPr>
          <w:color w:val="000000"/>
        </w:rPr>
        <w:t>9/12  anni</w:t>
      </w:r>
      <w:r>
        <w:rPr>
          <w:b/>
          <w:color w:val="0000FF"/>
        </w:rPr>
        <w:t xml:space="preserve"> </w:t>
      </w:r>
      <w:r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 </w:t>
      </w:r>
    </w:p>
    <w:p w:rsidR="00091312" w:rsidRDefault="00091312" w:rsidP="0005599F">
      <w:pPr>
        <w:rPr>
          <w:b/>
          <w:i/>
          <w:color w:val="0000FF"/>
        </w:rPr>
      </w:pPr>
    </w:p>
    <w:p w:rsidR="00091312" w:rsidRPr="000C42B7" w:rsidRDefault="00091312" w:rsidP="0005599F">
      <w:pPr>
        <w:rPr>
          <w:b/>
          <w:i/>
          <w:color w:val="0000FF"/>
        </w:rPr>
      </w:pPr>
      <w:r w:rsidRPr="000C42B7">
        <w:rPr>
          <w:b/>
          <w:i/>
          <w:color w:val="0000FF"/>
        </w:rPr>
        <w:t>NADESSJA CASAVECCHIA</w:t>
      </w:r>
      <w:r>
        <w:rPr>
          <w:b/>
          <w:i/>
          <w:color w:val="0000FF"/>
        </w:rPr>
        <w:t xml:space="preserve"> </w:t>
      </w:r>
    </w:p>
    <w:p w:rsidR="00091312" w:rsidRDefault="00091312" w:rsidP="0005599F">
      <w:pPr>
        <w:rPr>
          <w:rFonts w:ascii="MS Gothic" w:eastAsia="MS Gothic" w:hAnsi="MS Gothic" w:cs="MS Gothic"/>
          <w:b/>
        </w:rPr>
      </w:pPr>
      <w:r w:rsidRPr="000C42B7">
        <w:rPr>
          <w:b/>
        </w:rPr>
        <w:t>Danza Contemporanea</w:t>
      </w:r>
      <w:r>
        <w:rPr>
          <w:b/>
          <w:color w:val="0000FF"/>
        </w:rPr>
        <w:t xml:space="preserve">  </w:t>
      </w:r>
      <w:r w:rsidRPr="009E0B3F">
        <w:rPr>
          <w:b/>
          <w:color w:val="0000FF"/>
        </w:rPr>
        <w:t xml:space="preserve"> </w:t>
      </w:r>
      <w:r w:rsidRPr="000C42B7">
        <w:t>Livello</w:t>
      </w:r>
      <w:r>
        <w:rPr>
          <w:b/>
          <w:color w:val="0000FF"/>
        </w:rPr>
        <w:t xml:space="preserve"> </w:t>
      </w:r>
      <w:r w:rsidRPr="000C42B7">
        <w:t>Unico Intermedio/ Avanzato</w:t>
      </w:r>
      <w: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091312" w:rsidRPr="000C42B7" w:rsidRDefault="00091312" w:rsidP="0005599F">
      <w:pPr>
        <w:rPr>
          <w:b/>
          <w:i/>
          <w:color w:val="0000FF"/>
        </w:rPr>
      </w:pPr>
      <w:r w:rsidRPr="000C42B7">
        <w:rPr>
          <w:rFonts w:eastAsia="MS Gothic" w:cs="MS Gothic"/>
          <w:b/>
          <w:i/>
          <w:color w:val="0000FF"/>
        </w:rPr>
        <w:t>AMALIA SALZANO E ADRIANA CAVA</w:t>
      </w:r>
    </w:p>
    <w:p w:rsidR="00091312" w:rsidRDefault="00091312" w:rsidP="0005599F">
      <w:pPr>
        <w:rPr>
          <w:b/>
        </w:rPr>
      </w:pPr>
      <w:r w:rsidRPr="000C42B7">
        <w:rPr>
          <w:b/>
        </w:rPr>
        <w:t>Danza Jazz  Tecnica Mattox</w:t>
      </w:r>
      <w:r w:rsidRPr="007E7F72">
        <w:rPr>
          <w:b/>
        </w:rPr>
        <w:t xml:space="preserve"> </w:t>
      </w:r>
      <w:r>
        <w:rPr>
          <w:b/>
        </w:rPr>
        <w:t xml:space="preserve">  </w:t>
      </w:r>
      <w:r w:rsidRPr="000C42B7">
        <w:t>Livello</w:t>
      </w:r>
      <w:r>
        <w:rPr>
          <w:b/>
          <w:color w:val="0000FF"/>
        </w:rPr>
        <w:t xml:space="preserve"> </w:t>
      </w:r>
      <w:r w:rsidRPr="000C42B7">
        <w:t>Unico Intermedio/ Avanzato</w:t>
      </w:r>
      <w: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b/>
        </w:rPr>
        <w:t xml:space="preserve">               </w:t>
      </w:r>
    </w:p>
    <w:p w:rsidR="00091312" w:rsidRPr="000C42B7" w:rsidRDefault="00091312" w:rsidP="0005599F">
      <w:pPr>
        <w:rPr>
          <w:rFonts w:ascii="MS Gothic" w:eastAsia="MS Gothic" w:hAnsi="MS Gothic" w:cs="MS Gothic"/>
          <w:i/>
          <w:color w:val="0000FF"/>
        </w:rPr>
      </w:pPr>
      <w:r w:rsidRPr="000C42B7">
        <w:rPr>
          <w:b/>
          <w:i/>
          <w:color w:val="0000FF"/>
        </w:rPr>
        <w:t>DOTT.SSE ANNAMARIA SALZANO e FABIANA CAMUSO</w:t>
      </w:r>
    </w:p>
    <w:p w:rsidR="00091312" w:rsidRPr="00D86859" w:rsidRDefault="00091312" w:rsidP="0005599F">
      <w:pPr>
        <w:rPr>
          <w:rFonts w:ascii="MS Gothic" w:eastAsia="MS Gothic" w:hAnsi="MS Gothic" w:cs="MS Gothic"/>
          <w:b/>
        </w:rPr>
      </w:pPr>
      <w:r w:rsidRPr="00D86859">
        <w:rPr>
          <w:b/>
        </w:rPr>
        <w:t>Riequilibrio posturale per danzatori</w:t>
      </w:r>
      <w:r w:rsidRPr="00D86859">
        <w:t>®</w:t>
      </w:r>
    </w:p>
    <w:p w:rsidR="00091312" w:rsidRDefault="00091312" w:rsidP="00F75C31">
      <w:pPr>
        <w:rPr>
          <w:b/>
        </w:rPr>
      </w:pPr>
      <w:r w:rsidRPr="00D86859">
        <w:t>Livello 9/12 anni</w:t>
      </w:r>
      <w:r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b/>
        </w:rPr>
        <w:t xml:space="preserve">   </w:t>
      </w:r>
      <w:r w:rsidRPr="00D86859">
        <w:t>Livello Unico Intermedio/Avanzato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091312" w:rsidRDefault="00091312" w:rsidP="00A933FE">
      <w:r w:rsidRPr="001156AC">
        <w:rPr>
          <w:b/>
          <w:color w:val="0000FF"/>
          <w:sz w:val="28"/>
          <w:szCs w:val="28"/>
        </w:rPr>
        <w:t>SOGGIORNO ALL INCLUSIVE</w:t>
      </w:r>
      <w:r w:rsidRPr="001156AC">
        <w:rPr>
          <w:b/>
          <w:sz w:val="28"/>
          <w:szCs w:val="28"/>
        </w:rPr>
        <w:t xml:space="preserve"> </w:t>
      </w:r>
      <w:r w:rsidRPr="001156AC">
        <w:br/>
      </w:r>
      <w:r w:rsidRPr="007E7F72">
        <w:t xml:space="preserve">Desidero prenotare posto al villaggio in camera:    singola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doppia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tripla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quadrupla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quintupla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 </w:t>
      </w:r>
    </w:p>
    <w:p w:rsidR="00091312" w:rsidRDefault="00091312" w:rsidP="00A933FE">
      <w:r w:rsidRPr="007E7F72">
        <w:t xml:space="preserve">Accompagnatori </w:t>
      </w:r>
      <w:r>
        <w:t xml:space="preserve">  </w:t>
      </w:r>
      <w:r w:rsidRPr="007E7F72">
        <w:t>previsti:</w:t>
      </w:r>
      <w:r>
        <w:t xml:space="preserve">    </w:t>
      </w:r>
      <w:r w:rsidRPr="007E7F72">
        <w:t xml:space="preserve">............................................................................................................................................................................ </w:t>
      </w:r>
      <w:r>
        <w:t>I</w:t>
      </w:r>
      <w:r w:rsidRPr="007E7F72">
        <w:t>ndicare</w:t>
      </w:r>
      <w:r>
        <w:t xml:space="preserve"> </w:t>
      </w:r>
      <w:r w:rsidRPr="007E7F72">
        <w:t>nome</w:t>
      </w:r>
      <w:r>
        <w:t xml:space="preserve"> dei compagni di stanza: </w:t>
      </w:r>
    </w:p>
    <w:p w:rsidR="00091312" w:rsidRPr="007E7F72" w:rsidRDefault="00091312" w:rsidP="00A933FE">
      <w:r w:rsidRPr="007E7F72">
        <w:t>.............................................................................................................................................................................  Confermo la mia iscrizione e prenotazione come su scritto e dichiaro di accettare il regolamento</w:t>
      </w:r>
      <w:r>
        <w:t xml:space="preserve"> dello stage in ogni sua parte.</w:t>
      </w:r>
    </w:p>
    <w:p w:rsidR="00091312" w:rsidRPr="007E7F72" w:rsidRDefault="00091312" w:rsidP="00A933FE">
      <w:r w:rsidRPr="007E7F72">
        <w:t xml:space="preserve"> In fede    .............................................................................................. Data ........................................ </w:t>
      </w:r>
    </w:p>
    <w:p w:rsidR="00091312" w:rsidRDefault="00091312" w:rsidP="00F75C31">
      <w:pPr>
        <w:rPr>
          <w:b/>
        </w:rPr>
      </w:pPr>
    </w:p>
    <w:p w:rsidR="00091312" w:rsidRPr="009E0B3F" w:rsidRDefault="00091312" w:rsidP="005C6C7D">
      <w:pPr>
        <w:rPr>
          <w:b/>
        </w:rPr>
      </w:pPr>
      <w:r>
        <w:rPr>
          <w:b/>
        </w:rPr>
        <w:t xml:space="preserve">                                                       </w:t>
      </w:r>
      <w:r w:rsidRPr="007E7F72">
        <w:rPr>
          <w:b/>
          <w:color w:val="0000FF"/>
          <w:sz w:val="24"/>
          <w:szCs w:val="24"/>
        </w:rPr>
        <w:t>Solo per i minorenni</w:t>
      </w:r>
      <w:r>
        <w:rPr>
          <w:b/>
          <w:color w:val="0000FF"/>
          <w:sz w:val="24"/>
          <w:szCs w:val="24"/>
        </w:rPr>
        <w:t xml:space="preserve"> ( dati di un genitore)</w:t>
      </w:r>
      <w:r w:rsidRPr="007E7F72">
        <w:rPr>
          <w:b/>
          <w:color w:val="0000FF"/>
          <w:sz w:val="24"/>
          <w:szCs w:val="24"/>
        </w:rPr>
        <w:t>:</w:t>
      </w:r>
    </w:p>
    <w:p w:rsidR="00091312" w:rsidRDefault="00091312" w:rsidP="00320230">
      <w:pPr>
        <w:jc w:val="both"/>
      </w:pPr>
      <w:r w:rsidRPr="007E7F72">
        <w:t>Io sottoscritto .........................................................................</w:t>
      </w:r>
      <w:r>
        <w:t>......................</w:t>
      </w:r>
    </w:p>
    <w:p w:rsidR="00091312" w:rsidRDefault="00091312" w:rsidP="00320230">
      <w:pPr>
        <w:jc w:val="both"/>
      </w:pPr>
      <w:r>
        <w:t>Nato a…………………………… Prov. ……… il …………………………………….residente a…………………………………. Prov. ....</w:t>
      </w:r>
    </w:p>
    <w:p w:rsidR="00091312" w:rsidRDefault="00091312" w:rsidP="00320230">
      <w:pPr>
        <w:jc w:val="both"/>
      </w:pPr>
      <w:r>
        <w:t>Alla Via……………………………………………………….</w:t>
      </w:r>
    </w:p>
    <w:p w:rsidR="00091312" w:rsidRDefault="00091312" w:rsidP="00320230">
      <w:pPr>
        <w:jc w:val="both"/>
      </w:pPr>
      <w:r>
        <w:t>Codice Fiscale: ……………………………………………………………………………… Cell. Genitore …………………………………….</w:t>
      </w:r>
    </w:p>
    <w:p w:rsidR="00091312" w:rsidRDefault="00091312" w:rsidP="00320230">
      <w:pPr>
        <w:jc w:val="both"/>
      </w:pPr>
      <w:r>
        <w:t>E.mail :  …………………………………………………………………..</w:t>
      </w:r>
    </w:p>
    <w:p w:rsidR="00091312" w:rsidRDefault="00091312" w:rsidP="00320230">
      <w:pPr>
        <w:jc w:val="both"/>
      </w:pPr>
      <w:r w:rsidRPr="007E7F72">
        <w:t>in qualità di genitore di ..............................................................................</w:t>
      </w:r>
      <w:r w:rsidRPr="00C17917">
        <w:rPr>
          <w:b/>
        </w:rPr>
        <w:t>autorizzo</w:t>
      </w:r>
      <w:r>
        <w:t xml:space="preserve"> mio figlio/a  a </w:t>
      </w:r>
      <w:r w:rsidRPr="007E7F72">
        <w:t>partecipare allo Stage Int</w:t>
      </w:r>
      <w:r>
        <w:t>ernazionale Danzamaremito dal 27 agosto al 3 settembre 2023</w:t>
      </w:r>
      <w:r w:rsidRPr="007E7F72">
        <w:t xml:space="preserve">, confermando l’iscrizione e la prenotazione come su scritto e dichiaro di accettare </w:t>
      </w:r>
      <w:r>
        <w:t xml:space="preserve">le condizioni economiche e </w:t>
      </w:r>
      <w:r w:rsidRPr="007E7F72">
        <w:t xml:space="preserve">il regolamento dello stage in ogni sua parte. </w:t>
      </w:r>
    </w:p>
    <w:p w:rsidR="00091312" w:rsidRPr="00F75C31" w:rsidRDefault="00091312" w:rsidP="00320230">
      <w:pPr>
        <w:jc w:val="both"/>
      </w:pPr>
      <w:r w:rsidRPr="007E7F72">
        <w:t xml:space="preserve">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:rsidR="00091312" w:rsidRPr="001156AC" w:rsidRDefault="00091312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 xml:space="preserve">  L’acconto e il saldo non verranno restituiti in caso di ritiro o mancata partecipazione, né può essere ceduto o cumulato con altra persona. 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 L’Organizzazione declina ogni responsabilità in caso di furti o danni causati alle persone o alle cose, causati o subiti da tutti i partecipanti allo stage.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 xml:space="preserve"> L’Organizzazione è sollevata da ogni responsabilità civile e penale inerente o conseguente alla partecipazione a tutte le attività dello stage e all’eventuale spettacolo finale.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 xml:space="preserve">  L’Organizzazione è esonerata da ogni responsabilità relativa all’idoneità fisica di tutti i partecipanti sia allo stage che allo spettacolo finale o conseguente ad eventuali infortuni. 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Art.5</w:t>
      </w:r>
      <w:r>
        <w:rPr>
          <w:sz w:val="22"/>
          <w:szCs w:val="22"/>
        </w:rPr>
        <w:t xml:space="preserve"> E’ severamente vietato effettuare riprese video o fotografie durante le lezioni. L’organizzazione ha un fotografo e un video maker ufficiali che provvederanno a questo scopo. Durante le lezioni è vietato fare riprese video per rispetto e per volere dei Maestri. 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stessi motivi è vietato altresì prendere appunti durante le lezioni. 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D56987">
        <w:rPr>
          <w:sz w:val="22"/>
          <w:szCs w:val="22"/>
        </w:rPr>
        <w:t>I partecipanti autorizzano l’organizzazione, a titolo totalmente gratuito, ad utilizzare le proprie immagini in tutte le forme - carta stampata, tv, internet, video - a fini promozionali e divulgativi.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 w:rsidRPr="00921FE3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Nel rispetto delle misure eventuali  previste in relazione alla emergenza covid-19, tutti i partecipanti e i genitori, per i minori, si assumono l’impegno, sotto propria responsabilità, in caso di necessità, di rispettare alla lettera i protocolli di sicurezza previsti e decisi dall’Organizzazione, senza possibilità di deroghe. A tale scopo saranno comunicate  per tempo, tutte le istruzioni in merito da parte dell’Organizzazione.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Art.8 </w:t>
      </w:r>
      <w:r>
        <w:rPr>
          <w:sz w:val="22"/>
          <w:szCs w:val="22"/>
        </w:rPr>
        <w:t xml:space="preserve"> L’attestato di partecipazione sarà rilasciato alla fine dello stage.</w:t>
      </w:r>
    </w:p>
    <w:p w:rsidR="00091312" w:rsidRDefault="00091312" w:rsidP="003F263A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>10</w:t>
      </w:r>
      <w:r w:rsidRPr="00D50B28">
        <w:rPr>
          <w:sz w:val="22"/>
          <w:szCs w:val="22"/>
        </w:rPr>
        <w:t xml:space="preserve"> </w:t>
      </w:r>
      <w:r>
        <w:rPr>
          <w:sz w:val="22"/>
          <w:szCs w:val="22"/>
        </w:rPr>
        <w:t>L’Organizzazione si riserva di apportare modifiche al programma dello stage  ove si rendessero necessarie per motivi contingenti in qualunque momento.</w:t>
      </w:r>
    </w:p>
    <w:p w:rsidR="00091312" w:rsidRDefault="00091312" w:rsidP="00921FE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</w:t>
      </w:r>
      <w:r w:rsidRPr="00921FE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</w:t>
      </w:r>
      <w:r w:rsidRPr="00D50B28">
        <w:rPr>
          <w:sz w:val="22"/>
          <w:szCs w:val="22"/>
        </w:rPr>
        <w:t>Gli ospiti</w:t>
      </w:r>
      <w:r>
        <w:rPr>
          <w:sz w:val="22"/>
          <w:szCs w:val="22"/>
        </w:rPr>
        <w:t xml:space="preserve"> si impegnano a lasciare le stanze entro le ore 10 di domenica 3 settembre. </w:t>
      </w:r>
    </w:p>
    <w:p w:rsidR="00091312" w:rsidRPr="00D50B28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Art.12 </w:t>
      </w:r>
      <w:r w:rsidRPr="00D50B28">
        <w:rPr>
          <w:sz w:val="22"/>
          <w:szCs w:val="22"/>
        </w:rPr>
        <w:t>Ai sensi dell'articolo 13 del D.lgs. n.196/2003  e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:rsidR="00091312" w:rsidRDefault="00091312" w:rsidP="00596399">
      <w:pPr>
        <w:pStyle w:val="Default"/>
        <w:jc w:val="both"/>
        <w:rPr>
          <w:sz w:val="22"/>
          <w:szCs w:val="22"/>
        </w:rPr>
      </w:pPr>
    </w:p>
    <w:p w:rsidR="00091312" w:rsidRDefault="00091312" w:rsidP="00596399">
      <w:pPr>
        <w:pStyle w:val="Default"/>
        <w:jc w:val="both"/>
        <w:rPr>
          <w:sz w:val="22"/>
          <w:szCs w:val="22"/>
        </w:rPr>
      </w:pPr>
    </w:p>
    <w:p w:rsidR="00091312" w:rsidRDefault="0009131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:rsidR="00091312" w:rsidRDefault="00091312" w:rsidP="00596399">
      <w:pPr>
        <w:pStyle w:val="Default"/>
        <w:jc w:val="both"/>
        <w:rPr>
          <w:sz w:val="22"/>
          <w:szCs w:val="22"/>
        </w:rPr>
      </w:pPr>
    </w:p>
    <w:p w:rsidR="00091312" w:rsidRDefault="00091312" w:rsidP="00596399">
      <w:pPr>
        <w:pStyle w:val="Default"/>
        <w:jc w:val="both"/>
        <w:rPr>
          <w:sz w:val="22"/>
          <w:szCs w:val="22"/>
        </w:rPr>
      </w:pPr>
    </w:p>
    <w:p w:rsidR="00091312" w:rsidRPr="00D56987" w:rsidRDefault="0009131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…………………………………………………………………………..</w:t>
      </w:r>
    </w:p>
    <w:sectPr w:rsidR="00091312" w:rsidRPr="00D56987" w:rsidSect="000559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A09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9C6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A0B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C89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30B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61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20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6E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7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9F"/>
    <w:rsid w:val="0000057D"/>
    <w:rsid w:val="00033B27"/>
    <w:rsid w:val="0005599F"/>
    <w:rsid w:val="00091312"/>
    <w:rsid w:val="0009582C"/>
    <w:rsid w:val="000A78CC"/>
    <w:rsid w:val="000C42B7"/>
    <w:rsid w:val="000E2A2E"/>
    <w:rsid w:val="000F50EC"/>
    <w:rsid w:val="00102118"/>
    <w:rsid w:val="001028BE"/>
    <w:rsid w:val="001156AC"/>
    <w:rsid w:val="00125175"/>
    <w:rsid w:val="00125F0B"/>
    <w:rsid w:val="00127CB2"/>
    <w:rsid w:val="0013072D"/>
    <w:rsid w:val="001511DC"/>
    <w:rsid w:val="00151D98"/>
    <w:rsid w:val="001D46B3"/>
    <w:rsid w:val="001D5D33"/>
    <w:rsid w:val="001F0B50"/>
    <w:rsid w:val="001F456C"/>
    <w:rsid w:val="002237F7"/>
    <w:rsid w:val="00243F54"/>
    <w:rsid w:val="00291EDD"/>
    <w:rsid w:val="002B3A74"/>
    <w:rsid w:val="002C0DA9"/>
    <w:rsid w:val="002C2B6F"/>
    <w:rsid w:val="00305FD4"/>
    <w:rsid w:val="00317BAA"/>
    <w:rsid w:val="00320230"/>
    <w:rsid w:val="00336ED2"/>
    <w:rsid w:val="00344B81"/>
    <w:rsid w:val="00352D7F"/>
    <w:rsid w:val="003849A0"/>
    <w:rsid w:val="003A0960"/>
    <w:rsid w:val="003A4E99"/>
    <w:rsid w:val="003F263A"/>
    <w:rsid w:val="00401E73"/>
    <w:rsid w:val="00440B9E"/>
    <w:rsid w:val="00446598"/>
    <w:rsid w:val="004950A0"/>
    <w:rsid w:val="00497DD4"/>
    <w:rsid w:val="004C2066"/>
    <w:rsid w:val="004D62BF"/>
    <w:rsid w:val="004F1953"/>
    <w:rsid w:val="004F48CE"/>
    <w:rsid w:val="00507B25"/>
    <w:rsid w:val="00531E2F"/>
    <w:rsid w:val="00570788"/>
    <w:rsid w:val="005720B1"/>
    <w:rsid w:val="00596399"/>
    <w:rsid w:val="005B5B67"/>
    <w:rsid w:val="005C6C7D"/>
    <w:rsid w:val="005C7FB8"/>
    <w:rsid w:val="005E2692"/>
    <w:rsid w:val="0066521C"/>
    <w:rsid w:val="006F2A07"/>
    <w:rsid w:val="00714977"/>
    <w:rsid w:val="007275E7"/>
    <w:rsid w:val="007730C2"/>
    <w:rsid w:val="00796857"/>
    <w:rsid w:val="007A07B1"/>
    <w:rsid w:val="007B4DC0"/>
    <w:rsid w:val="007C7A6E"/>
    <w:rsid w:val="007D0119"/>
    <w:rsid w:val="007D1283"/>
    <w:rsid w:val="007E7F72"/>
    <w:rsid w:val="007F5A73"/>
    <w:rsid w:val="00810DB2"/>
    <w:rsid w:val="00821491"/>
    <w:rsid w:val="00840E28"/>
    <w:rsid w:val="0084730A"/>
    <w:rsid w:val="00855442"/>
    <w:rsid w:val="00872F8E"/>
    <w:rsid w:val="008A0D8B"/>
    <w:rsid w:val="00921FE3"/>
    <w:rsid w:val="00930246"/>
    <w:rsid w:val="00935515"/>
    <w:rsid w:val="00941B07"/>
    <w:rsid w:val="00952C18"/>
    <w:rsid w:val="00954AA9"/>
    <w:rsid w:val="00995842"/>
    <w:rsid w:val="009A2ED9"/>
    <w:rsid w:val="009E0B3F"/>
    <w:rsid w:val="00A07133"/>
    <w:rsid w:val="00A26F4C"/>
    <w:rsid w:val="00A53B72"/>
    <w:rsid w:val="00A85B2A"/>
    <w:rsid w:val="00A933FE"/>
    <w:rsid w:val="00A938A4"/>
    <w:rsid w:val="00AB66B8"/>
    <w:rsid w:val="00AF55E9"/>
    <w:rsid w:val="00B1659F"/>
    <w:rsid w:val="00B270F3"/>
    <w:rsid w:val="00B30AB0"/>
    <w:rsid w:val="00B32167"/>
    <w:rsid w:val="00B55A05"/>
    <w:rsid w:val="00B6251D"/>
    <w:rsid w:val="00B6560B"/>
    <w:rsid w:val="00B66EC6"/>
    <w:rsid w:val="00BC2352"/>
    <w:rsid w:val="00BD5B38"/>
    <w:rsid w:val="00C129AA"/>
    <w:rsid w:val="00C17917"/>
    <w:rsid w:val="00C241BD"/>
    <w:rsid w:val="00C54783"/>
    <w:rsid w:val="00C64995"/>
    <w:rsid w:val="00C8371B"/>
    <w:rsid w:val="00CD1F44"/>
    <w:rsid w:val="00CE1B36"/>
    <w:rsid w:val="00CE6BF5"/>
    <w:rsid w:val="00D03BC5"/>
    <w:rsid w:val="00D157CE"/>
    <w:rsid w:val="00D23829"/>
    <w:rsid w:val="00D314A2"/>
    <w:rsid w:val="00D50B28"/>
    <w:rsid w:val="00D546F4"/>
    <w:rsid w:val="00D56987"/>
    <w:rsid w:val="00D64C90"/>
    <w:rsid w:val="00D86859"/>
    <w:rsid w:val="00DB19C1"/>
    <w:rsid w:val="00DC20F1"/>
    <w:rsid w:val="00DD06F5"/>
    <w:rsid w:val="00DD3EC8"/>
    <w:rsid w:val="00DD4D0E"/>
    <w:rsid w:val="00DF4E4C"/>
    <w:rsid w:val="00E000FA"/>
    <w:rsid w:val="00E02774"/>
    <w:rsid w:val="00E0665B"/>
    <w:rsid w:val="00E06737"/>
    <w:rsid w:val="00E36BD4"/>
    <w:rsid w:val="00E6157E"/>
    <w:rsid w:val="00E6231D"/>
    <w:rsid w:val="00E66DF1"/>
    <w:rsid w:val="00EE6A79"/>
    <w:rsid w:val="00EF2C27"/>
    <w:rsid w:val="00EF4A0E"/>
    <w:rsid w:val="00F537BC"/>
    <w:rsid w:val="00F75C31"/>
    <w:rsid w:val="00F9071C"/>
    <w:rsid w:val="00F90D5E"/>
    <w:rsid w:val="00F93B3A"/>
    <w:rsid w:val="00F97F42"/>
    <w:rsid w:val="00FB2CF2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3</Pages>
  <Words>959</Words>
  <Characters>5472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SCHEDA DI ISCRIZIONE</dc:title>
  <dc:subject/>
  <dc:creator>Raffaele</dc:creator>
  <cp:keywords/>
  <dc:description/>
  <cp:lastModifiedBy>AliceTuttoIncluso</cp:lastModifiedBy>
  <cp:revision>13</cp:revision>
  <cp:lastPrinted>2015-02-22T14:23:00Z</cp:lastPrinted>
  <dcterms:created xsi:type="dcterms:W3CDTF">2023-04-12T12:00:00Z</dcterms:created>
  <dcterms:modified xsi:type="dcterms:W3CDTF">2023-07-07T21:34:00Z</dcterms:modified>
</cp:coreProperties>
</file>