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2A" w:rsidRPr="0005599F" w:rsidRDefault="00A85B2A" w:rsidP="00855442">
      <w:pPr>
        <w:rPr>
          <w:b/>
          <w:i/>
          <w:sz w:val="36"/>
          <w:szCs w:val="36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5in;margin-top:-18pt;width:106.55pt;height:106.5pt;z-index:-251658240;visibility:visible">
            <v:imagedata r:id="rId5" o:title=""/>
          </v:shape>
        </w:pict>
      </w:r>
      <w:r>
        <w:pict>
          <v:shape id="_x0000_i1025" type="#_x0000_t75" style="width:108pt;height:108pt">
            <v:imagedata r:id="rId6" o:title=""/>
          </v:shape>
        </w:pict>
      </w:r>
      <w:r>
        <w:t xml:space="preserve">    </w:t>
      </w:r>
      <w:r>
        <w:rPr>
          <w:b/>
          <w:i/>
          <w:sz w:val="36"/>
          <w:szCs w:val="36"/>
        </w:rPr>
        <w:t xml:space="preserve">      </w:t>
      </w:r>
      <w:r w:rsidRPr="00855442">
        <w:rPr>
          <w:b/>
          <w:i/>
          <w:color w:val="0000FF"/>
          <w:sz w:val="36"/>
          <w:szCs w:val="36"/>
        </w:rPr>
        <w:t>SCHEDA DI ISCRIZIONE</w:t>
      </w:r>
    </w:p>
    <w:p w:rsidR="00A85B2A" w:rsidRDefault="00A85B2A" w:rsidP="00BD5B38">
      <w:r w:rsidRPr="007E7F72">
        <w:t xml:space="preserve">Nome .......................................... Cognome ....................................Data di nascita ........../........../............... </w:t>
      </w:r>
      <w:r>
        <w:t xml:space="preserve">Luogo di nascita:  Città……………………………………………………..        Prov. ………………………………………………………. </w:t>
      </w:r>
    </w:p>
    <w:p w:rsidR="00A85B2A" w:rsidRDefault="00A85B2A" w:rsidP="00BD5B38">
      <w:r w:rsidRPr="007E7F72">
        <w:t>Indirizzo ............................................................. Città ...................................... Prov……………………...</w:t>
      </w:r>
      <w:r>
        <w:t>............</w:t>
      </w:r>
      <w:r w:rsidRPr="007E7F72">
        <w:t xml:space="preserve"> </w:t>
      </w:r>
      <w:r w:rsidRPr="007E7F72">
        <w:br/>
      </w:r>
      <w:r w:rsidRPr="00BD5B38">
        <w:t>Tel ..................................Cell .....................................email ........................................................................</w:t>
      </w:r>
      <w:r>
        <w:t>...</w:t>
      </w:r>
      <w:r w:rsidRPr="00BD5B38">
        <w:t xml:space="preserve"> </w:t>
      </w:r>
    </w:p>
    <w:p w:rsidR="00A85B2A" w:rsidRDefault="00A85B2A" w:rsidP="00BD5B38">
      <w:r w:rsidRPr="00BD5B38">
        <w:t>C</w:t>
      </w:r>
      <w:r>
        <w:t>odice Fiscale ……………………………………………………………………………………………………………………………………………..</w:t>
      </w:r>
      <w:r w:rsidRPr="00BD5B38">
        <w:br/>
      </w:r>
    </w:p>
    <w:p w:rsidR="00A85B2A" w:rsidRDefault="00A85B2A" w:rsidP="00BD5B38">
      <w:r w:rsidRPr="007E7F72">
        <w:t>Il sottoscritto ..........................................................................................................</w:t>
      </w:r>
      <w:r>
        <w:t xml:space="preserve">.... chiede di partecipare al XIV </w:t>
      </w:r>
      <w:r w:rsidRPr="007E7F72">
        <w:t>Stage Int</w:t>
      </w:r>
      <w:r>
        <w:t>ernazionale Danzamaremito il 28/29 e 30  agosto 2020</w:t>
      </w:r>
      <w:r w:rsidRPr="007E7F72">
        <w:t xml:space="preserve">. </w:t>
      </w:r>
    </w:p>
    <w:p w:rsidR="00A85B2A" w:rsidRPr="001156AC" w:rsidRDefault="00A85B2A" w:rsidP="00BD5B38">
      <w:pPr>
        <w:rPr>
          <w:b/>
          <w:color w:val="0000FF"/>
          <w:sz w:val="28"/>
          <w:szCs w:val="28"/>
        </w:rPr>
      </w:pPr>
      <w:r w:rsidRPr="001156AC">
        <w:rPr>
          <w:b/>
          <w:color w:val="0000FF"/>
          <w:sz w:val="28"/>
          <w:szCs w:val="28"/>
        </w:rPr>
        <w:t>LEZIONI</w:t>
      </w:r>
    </w:p>
    <w:p w:rsidR="00A85B2A" w:rsidRPr="007E7F72" w:rsidRDefault="00A85B2A" w:rsidP="0005599F">
      <w:pPr>
        <w:rPr>
          <w:b/>
          <w:color w:val="0000FF"/>
        </w:rPr>
      </w:pPr>
      <w:r w:rsidRPr="007E7F72">
        <w:rPr>
          <w:b/>
        </w:rPr>
        <w:t xml:space="preserve">Formula UNA lezione al giorno  </w:t>
      </w:r>
      <w:r>
        <w:rPr>
          <w:b/>
        </w:rPr>
        <w:t xml:space="preserve">      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                                       </w:t>
      </w:r>
      <w:r>
        <w:rPr>
          <w:b/>
        </w:rPr>
        <w:t xml:space="preserve">                    </w:t>
      </w:r>
      <w:r>
        <w:rPr>
          <w:b/>
          <w:color w:val="0000FF"/>
        </w:rPr>
        <w:t>Formula BAMBINI 10/ 12 anni</w:t>
      </w:r>
    </w:p>
    <w:p w:rsidR="00A85B2A" w:rsidRPr="007E7F72" w:rsidRDefault="00A85B2A" w:rsidP="0005599F">
      <w:pPr>
        <w:rPr>
          <w:b/>
        </w:rPr>
      </w:pPr>
      <w:r w:rsidRPr="007E7F72">
        <w:rPr>
          <w:b/>
        </w:rPr>
        <w:t xml:space="preserve">Formula DUE lezioni al giorno    </w:t>
      </w:r>
      <w:r>
        <w:rPr>
          <w:b/>
        </w:rPr>
        <w:t xml:space="preserve">      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                                    </w:t>
      </w:r>
      <w:r>
        <w:rPr>
          <w:b/>
        </w:rPr>
        <w:t xml:space="preserve">                             </w:t>
      </w:r>
      <w:r w:rsidRPr="007E7F72">
        <w:rPr>
          <w:b/>
        </w:rPr>
        <w:t xml:space="preserve">UNA lezione al giorno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</w:p>
    <w:p w:rsidR="00A85B2A" w:rsidRPr="007E7F72" w:rsidRDefault="00A85B2A" w:rsidP="0005599F">
      <w:pPr>
        <w:rPr>
          <w:b/>
        </w:rPr>
      </w:pPr>
      <w:r w:rsidRPr="007E7F72">
        <w:rPr>
          <w:b/>
        </w:rPr>
        <w:t xml:space="preserve">Formula TRE lezioni al giorno     </w:t>
      </w:r>
      <w:r>
        <w:rPr>
          <w:b/>
        </w:rPr>
        <w:t xml:space="preserve">      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                                    </w:t>
      </w:r>
      <w:r>
        <w:rPr>
          <w:b/>
        </w:rPr>
        <w:t xml:space="preserve">                             </w:t>
      </w:r>
      <w:r w:rsidRPr="007E7F72">
        <w:rPr>
          <w:b/>
        </w:rPr>
        <w:t xml:space="preserve">DUE lezioni al giorno    </w:t>
      </w:r>
      <w:r>
        <w:rPr>
          <w:b/>
        </w:rPr>
        <w:t xml:space="preserve">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                            </w:t>
      </w:r>
      <w:r>
        <w:rPr>
          <w:b/>
        </w:rPr>
        <w:t xml:space="preserve">                                      </w:t>
      </w:r>
    </w:p>
    <w:p w:rsidR="00A85B2A" w:rsidRPr="007E7F72" w:rsidRDefault="00A85B2A" w:rsidP="00930246">
      <w:pPr>
        <w:jc w:val="center"/>
        <w:rPr>
          <w:b/>
          <w:color w:val="0000FF"/>
          <w:sz w:val="24"/>
          <w:szCs w:val="24"/>
          <w:u w:val="single"/>
        </w:rPr>
      </w:pPr>
      <w:r w:rsidRPr="007E7F72">
        <w:rPr>
          <w:b/>
          <w:color w:val="0000FF"/>
          <w:sz w:val="24"/>
          <w:szCs w:val="24"/>
          <w:u w:val="single"/>
        </w:rPr>
        <w:t xml:space="preserve">DISCIPLINE SCELTE </w:t>
      </w:r>
    </w:p>
    <w:p w:rsidR="00A85B2A" w:rsidRDefault="00A85B2A" w:rsidP="0005599F">
      <w:pPr>
        <w:rPr>
          <w:b/>
        </w:rPr>
      </w:pPr>
      <w:r w:rsidRPr="007E7F72">
        <w:rPr>
          <w:b/>
        </w:rPr>
        <w:t>Danza</w:t>
      </w:r>
      <w:r>
        <w:rPr>
          <w:b/>
        </w:rPr>
        <w:t xml:space="preserve"> Classica  (Laura Comi) </w:t>
      </w:r>
    </w:p>
    <w:p w:rsidR="00A85B2A" w:rsidRPr="007E7F72" w:rsidRDefault="00A85B2A" w:rsidP="0005599F">
      <w:pPr>
        <w:rPr>
          <w:b/>
        </w:rPr>
      </w:pPr>
      <w:r>
        <w:rPr>
          <w:b/>
        </w:rPr>
        <w:t xml:space="preserve">Livello Intermedio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  <w:r>
        <w:rPr>
          <w:b/>
        </w:rPr>
        <w:t xml:space="preserve"> Livello Avanzato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  <w:r>
        <w:rPr>
          <w:b/>
        </w:rPr>
        <w:t xml:space="preserve">                                              </w:t>
      </w:r>
    </w:p>
    <w:p w:rsidR="00A85B2A" w:rsidRDefault="00A85B2A" w:rsidP="0005599F">
      <w:pPr>
        <w:rPr>
          <w:rFonts w:ascii="MS Gothic" w:eastAsia="MS Gothic" w:hAnsi="MS Gothic" w:cs="MS Gothic"/>
        </w:rPr>
      </w:pPr>
      <w:r>
        <w:t xml:space="preserve"> </w:t>
      </w:r>
    </w:p>
    <w:p w:rsidR="00A85B2A" w:rsidRPr="000A78CC" w:rsidRDefault="00A85B2A" w:rsidP="0005599F">
      <w:r>
        <w:rPr>
          <w:b/>
        </w:rPr>
        <w:t>Danza Jazz  (Amalia Salzano</w:t>
      </w:r>
      <w:r w:rsidRPr="007E7F72">
        <w:rPr>
          <w:b/>
        </w:rPr>
        <w:t xml:space="preserve">)             </w:t>
      </w:r>
      <w:r>
        <w:rPr>
          <w:b/>
        </w:rPr>
        <w:t xml:space="preserve">                                                                                          </w:t>
      </w:r>
      <w:r w:rsidRPr="007E7F72">
        <w:rPr>
          <w:b/>
        </w:rPr>
        <w:t xml:space="preserve">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</w:p>
    <w:p w:rsidR="00A85B2A" w:rsidRPr="007E7F72" w:rsidRDefault="00A85B2A" w:rsidP="0005599F">
      <w:pPr>
        <w:rPr>
          <w:b/>
        </w:rPr>
      </w:pPr>
      <w:r w:rsidRPr="007E7F72">
        <w:rPr>
          <w:b/>
        </w:rPr>
        <w:t xml:space="preserve">Riequilibrio posturale per danzatori (Dott.ssa Annamaria Salzano)  </w:t>
      </w:r>
      <w:r>
        <w:rPr>
          <w:b/>
        </w:rPr>
        <w:t xml:space="preserve">                               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</w:p>
    <w:p w:rsidR="00A85B2A" w:rsidRDefault="00A85B2A" w:rsidP="0005599F">
      <w:pPr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A85B2A" w:rsidRDefault="00A85B2A" w:rsidP="00596399">
      <w:pPr>
        <w:jc w:val="center"/>
        <w:rPr>
          <w:b/>
          <w:color w:val="0000FF"/>
          <w:sz w:val="24"/>
          <w:szCs w:val="24"/>
          <w:u w:val="single"/>
        </w:rPr>
      </w:pPr>
      <w:r>
        <w:rPr>
          <w:b/>
          <w:color w:val="0000FF"/>
          <w:sz w:val="24"/>
          <w:szCs w:val="24"/>
          <w:u w:val="single"/>
        </w:rPr>
        <w:t>BAMBINI (10</w:t>
      </w:r>
      <w:r w:rsidRPr="007E7F72">
        <w:rPr>
          <w:b/>
          <w:color w:val="0000FF"/>
          <w:sz w:val="24"/>
          <w:szCs w:val="24"/>
          <w:u w:val="single"/>
        </w:rPr>
        <w:t>/12 anni):</w:t>
      </w:r>
    </w:p>
    <w:p w:rsidR="00A85B2A" w:rsidRPr="00D56987" w:rsidRDefault="00A85B2A" w:rsidP="0005599F">
      <w:pPr>
        <w:rPr>
          <w:b/>
          <w:color w:val="0000FF"/>
          <w:sz w:val="24"/>
          <w:szCs w:val="24"/>
          <w:u w:val="single"/>
        </w:rPr>
      </w:pPr>
      <w:r w:rsidRPr="007E7F72">
        <w:rPr>
          <w:b/>
        </w:rPr>
        <w:t>D</w:t>
      </w:r>
      <w:r>
        <w:rPr>
          <w:b/>
        </w:rPr>
        <w:t xml:space="preserve">anza classica ( Silvia Curti </w:t>
      </w:r>
      <w:r w:rsidRPr="007E7F72">
        <w:rPr>
          <w:b/>
        </w:rPr>
        <w:t xml:space="preserve">)                                                                  </w:t>
      </w:r>
      <w:r>
        <w:rPr>
          <w:b/>
        </w:rPr>
        <w:t xml:space="preserve">               </w:t>
      </w:r>
      <w:r w:rsidRPr="007E7F72">
        <w:rPr>
          <w:b/>
        </w:rPr>
        <w:t xml:space="preserve"> </w:t>
      </w:r>
      <w:r>
        <w:rPr>
          <w:b/>
        </w:rPr>
        <w:t xml:space="preserve">                     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</w:p>
    <w:p w:rsidR="00A85B2A" w:rsidRDefault="00A85B2A" w:rsidP="00B32167">
      <w:pPr>
        <w:rPr>
          <w:b/>
        </w:rPr>
      </w:pPr>
      <w:r w:rsidRPr="007E7F72">
        <w:rPr>
          <w:b/>
        </w:rPr>
        <w:t xml:space="preserve">Riequilibrio posturale per danzatori (Dott.ssa Annamaria Salzano)            </w:t>
      </w:r>
      <w:r>
        <w:rPr>
          <w:b/>
        </w:rPr>
        <w:t xml:space="preserve">                      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</w:p>
    <w:p w:rsidR="00A85B2A" w:rsidRPr="001156AC" w:rsidRDefault="00A85B2A" w:rsidP="001156AC">
      <w:pPr>
        <w:jc w:val="center"/>
        <w:rPr>
          <w:b/>
        </w:rPr>
      </w:pPr>
      <w:r w:rsidRPr="00D546F4">
        <w:rPr>
          <w:b/>
          <w:color w:val="0000FF"/>
          <w:sz w:val="24"/>
          <w:szCs w:val="24"/>
          <w:u w:val="single"/>
        </w:rPr>
        <w:t>UDITORI</w:t>
      </w:r>
    </w:p>
    <w:p w:rsidR="00A85B2A" w:rsidRPr="007E7F72" w:rsidRDefault="00A85B2A" w:rsidP="00F90D5E">
      <w:r>
        <w:t xml:space="preserve">Per assistere alle lezioni in qualità di uditore è necessario effettuare iscrizione e pagamento della quota di euro 80         </w:t>
      </w:r>
      <w:r w:rsidRPr="00344B81">
        <w:rPr>
          <w:rFonts w:ascii="MS Gothic" w:eastAsia="MS Gothic" w:hAnsi="MS Gothic" w:cs="MS Gothic" w:hint="eastAsia"/>
          <w:b/>
        </w:rPr>
        <w:t>❑</w:t>
      </w:r>
    </w:p>
    <w:p w:rsidR="00A85B2A" w:rsidRDefault="00A85B2A" w:rsidP="00930246">
      <w:pPr>
        <w:jc w:val="center"/>
        <w:rPr>
          <w:b/>
          <w:color w:val="0000FF"/>
          <w:sz w:val="24"/>
          <w:szCs w:val="24"/>
        </w:rPr>
      </w:pPr>
    </w:p>
    <w:p w:rsidR="00A85B2A" w:rsidRPr="007E7F72" w:rsidRDefault="00A85B2A" w:rsidP="00930246">
      <w:pPr>
        <w:jc w:val="center"/>
        <w:rPr>
          <w:b/>
          <w:color w:val="0000FF"/>
          <w:sz w:val="24"/>
          <w:szCs w:val="24"/>
        </w:rPr>
      </w:pPr>
      <w:r w:rsidRPr="007E7F72">
        <w:rPr>
          <w:b/>
          <w:color w:val="0000FF"/>
          <w:sz w:val="24"/>
          <w:szCs w:val="24"/>
        </w:rPr>
        <w:t>Solo per i minorenni:</w:t>
      </w:r>
    </w:p>
    <w:p w:rsidR="00A85B2A" w:rsidRDefault="00A85B2A" w:rsidP="0005599F">
      <w:r w:rsidRPr="007E7F72">
        <w:t>Io sottoscritto .........................................................................</w:t>
      </w:r>
      <w:r>
        <w:t>......................</w:t>
      </w:r>
    </w:p>
    <w:p w:rsidR="00A85B2A" w:rsidRDefault="00A85B2A" w:rsidP="0005599F">
      <w:r>
        <w:t>Nato a…………………………… il …………………………………….residente a ……………………………………………………….</w:t>
      </w:r>
    </w:p>
    <w:p w:rsidR="00A85B2A" w:rsidRDefault="00A85B2A" w:rsidP="0005599F">
      <w:r>
        <w:t>Alla Via……………………………………………………….</w:t>
      </w:r>
    </w:p>
    <w:p w:rsidR="00A85B2A" w:rsidRDefault="00A85B2A" w:rsidP="0005599F">
      <w:r>
        <w:t>Codice Fiscale: ……………………………………………………………………………………………………………………………………</w:t>
      </w:r>
    </w:p>
    <w:p w:rsidR="00A85B2A" w:rsidRDefault="00A85B2A" w:rsidP="001156AC">
      <w:r w:rsidRPr="007E7F72">
        <w:t>in qualità di genitore di ..............................................................................autorizzo mio/a figlio/a a partecipare allo Stage Int</w:t>
      </w:r>
      <w:r>
        <w:t>ernazionale Danzamaremito dal 28 al 30  agosto 2020</w:t>
      </w:r>
      <w:r w:rsidRPr="007E7F72">
        <w:t xml:space="preserve">, confermando l’iscrizione e la prenotazione come su scritto e dichiaro di accettare il regolamento dello stage in ogni sua parte. </w:t>
      </w:r>
    </w:p>
    <w:p w:rsidR="00A85B2A" w:rsidRPr="001156AC" w:rsidRDefault="00A85B2A" w:rsidP="001156AC">
      <w:r w:rsidRPr="007E7F72">
        <w:t xml:space="preserve">In fede .......................................................................       Data ......................................................................... </w:t>
      </w:r>
      <w:r w:rsidRPr="007E7F72">
        <w:br/>
        <w:t>(In riferimento al DLGS 196/2003, i dati compilati verranno utilizzati esclusivamente per le comunicazioni della segreteria dello stage e saranno trattati in piena osservanza dell’art.7 del DLGS 196/2).</w:t>
      </w:r>
    </w:p>
    <w:p w:rsidR="00A85B2A" w:rsidRDefault="00A85B2A" w:rsidP="00D56987">
      <w:pPr>
        <w:pStyle w:val="Default"/>
        <w:jc w:val="center"/>
        <w:rPr>
          <w:b/>
          <w:i/>
          <w:color w:val="0000FF"/>
        </w:rPr>
      </w:pPr>
    </w:p>
    <w:p w:rsidR="00A85B2A" w:rsidRPr="001156AC" w:rsidRDefault="00A85B2A" w:rsidP="00D56987">
      <w:pPr>
        <w:pStyle w:val="Default"/>
        <w:jc w:val="center"/>
        <w:rPr>
          <w:b/>
          <w:bCs/>
          <w:color w:val="0000FF"/>
          <w:sz w:val="28"/>
          <w:szCs w:val="28"/>
        </w:rPr>
      </w:pPr>
      <w:r w:rsidRPr="001156AC">
        <w:rPr>
          <w:b/>
          <w:color w:val="0000FF"/>
          <w:sz w:val="28"/>
          <w:szCs w:val="28"/>
        </w:rPr>
        <w:t>REGOLAMENTO STAGE</w:t>
      </w:r>
    </w:p>
    <w:p w:rsidR="00A85B2A" w:rsidRDefault="00A85B2A" w:rsidP="00D56987">
      <w:pPr>
        <w:pStyle w:val="Default"/>
        <w:rPr>
          <w:b/>
          <w:bCs/>
          <w:sz w:val="22"/>
          <w:szCs w:val="22"/>
        </w:rPr>
      </w:pPr>
    </w:p>
    <w:p w:rsidR="00A85B2A" w:rsidRDefault="00A85B2A" w:rsidP="0059639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Art.1</w:t>
      </w:r>
      <w:r>
        <w:rPr>
          <w:sz w:val="22"/>
          <w:szCs w:val="22"/>
        </w:rPr>
        <w:t>: Nel rispetto delle misure previste in relazione alla emergenza, tutti i partecipanti e i genitori, per i minori, si assumono l’impegno, sotto propria responsabilità,  di rispettare alla lettera i protocolli di sicurezza previsti. Saranno comunicate  per tempo, tutte le istruzioni in merito da parte dell’Organizzazione.</w:t>
      </w:r>
    </w:p>
    <w:p w:rsidR="00A85B2A" w:rsidRDefault="00A85B2A" w:rsidP="0059639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Art.2</w:t>
      </w:r>
      <w:r>
        <w:rPr>
          <w:sz w:val="22"/>
          <w:szCs w:val="22"/>
        </w:rPr>
        <w:t xml:space="preserve">: L’acconto e il saldo non verranno restituiti in caso di ritiro o mancata partecipazione, né può essere ceduto o cumulato con altra persona. </w:t>
      </w:r>
    </w:p>
    <w:p w:rsidR="00A85B2A" w:rsidRDefault="00A85B2A" w:rsidP="0059639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Art.3</w:t>
      </w:r>
      <w:r>
        <w:rPr>
          <w:sz w:val="22"/>
          <w:szCs w:val="22"/>
        </w:rPr>
        <w:t>: L’Organizzazione declina ogni responsabilità in caso di furti o danni causati alle persone o alle cose, causati o subiti da tutti i partecipanti allo stage.</w:t>
      </w:r>
    </w:p>
    <w:p w:rsidR="00A85B2A" w:rsidRDefault="00A85B2A" w:rsidP="0059639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Art.4</w:t>
      </w:r>
      <w:r>
        <w:rPr>
          <w:sz w:val="22"/>
          <w:szCs w:val="22"/>
        </w:rPr>
        <w:t>: L’Organizzazione è sollevata da ogni responsabilità civile e penale inerente o conseguente alla partecipazione a tutte le attività dello stage.</w:t>
      </w:r>
    </w:p>
    <w:p w:rsidR="00A85B2A" w:rsidRDefault="00A85B2A" w:rsidP="0059639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Art.5</w:t>
      </w:r>
      <w:r>
        <w:rPr>
          <w:sz w:val="22"/>
          <w:szCs w:val="22"/>
        </w:rPr>
        <w:t xml:space="preserve">: L’Organizzazione è esonerata da ogni responsabilità relativa all’idoneità fisica di tutti i partecipanti sia allo stage che allo spettacolo finale o conseguente ad eventuali infortuni. </w:t>
      </w:r>
    </w:p>
    <w:p w:rsidR="00A85B2A" w:rsidRDefault="00A85B2A" w:rsidP="0059639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Art.6</w:t>
      </w:r>
      <w:r>
        <w:rPr>
          <w:sz w:val="22"/>
          <w:szCs w:val="22"/>
        </w:rPr>
        <w:t xml:space="preserve">: E’ severamente vietato effettuare riprese video o fotografie durante le lezioni. L’organizzazione ha un fotografo e un video maker ufficiali che provvederanno a questo scopo. Durante le lezioni è vietato fare riprese video anche per rispetto e per volere dei Maestri. </w:t>
      </w:r>
    </w:p>
    <w:p w:rsidR="00A85B2A" w:rsidRDefault="00A85B2A" w:rsidP="005963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gli stessi motivi è vietato altresì prendere appunti durante le lezioni. </w:t>
      </w:r>
    </w:p>
    <w:p w:rsidR="00A85B2A" w:rsidRDefault="00A85B2A" w:rsidP="0059639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Art.7</w:t>
      </w:r>
      <w:r>
        <w:rPr>
          <w:sz w:val="22"/>
          <w:szCs w:val="22"/>
        </w:rPr>
        <w:t>: Sono ammessi uditori alle lezioni solo previa domanda di iscrizione e versamento della quota prevista.</w:t>
      </w:r>
    </w:p>
    <w:p w:rsidR="00A85B2A" w:rsidRDefault="00A85B2A" w:rsidP="00596399">
      <w:pPr>
        <w:pStyle w:val="Default"/>
        <w:jc w:val="both"/>
        <w:rPr>
          <w:sz w:val="22"/>
          <w:szCs w:val="22"/>
        </w:rPr>
      </w:pPr>
      <w:r w:rsidRPr="00D56987">
        <w:rPr>
          <w:b/>
          <w:sz w:val="22"/>
          <w:szCs w:val="22"/>
        </w:rPr>
        <w:t>Art.</w:t>
      </w:r>
      <w:r>
        <w:rPr>
          <w:b/>
          <w:sz w:val="22"/>
          <w:szCs w:val="22"/>
        </w:rPr>
        <w:t>8</w:t>
      </w:r>
      <w:r w:rsidRPr="00D56987">
        <w:rPr>
          <w:sz w:val="22"/>
          <w:szCs w:val="22"/>
        </w:rPr>
        <w:t>:  I partecipanti autorizzano l’organizzazione, a titolo totalmente gratuito, ad utilizzare le proprie immagini in tutte le forme - carta stampata, tv, internet, video - a fini promozionali e divulgativi.</w:t>
      </w:r>
    </w:p>
    <w:p w:rsidR="00A85B2A" w:rsidRDefault="00A85B2A" w:rsidP="0079685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Art.9</w:t>
      </w:r>
      <w:r>
        <w:rPr>
          <w:sz w:val="22"/>
          <w:szCs w:val="22"/>
        </w:rPr>
        <w:t>: L’attestato di partecipazione sarà rilasciato alla fine dello stage.</w:t>
      </w:r>
    </w:p>
    <w:p w:rsidR="00A85B2A" w:rsidRDefault="00A85B2A" w:rsidP="00596399">
      <w:pPr>
        <w:pStyle w:val="Default"/>
        <w:jc w:val="both"/>
        <w:rPr>
          <w:sz w:val="22"/>
          <w:szCs w:val="22"/>
        </w:rPr>
      </w:pPr>
      <w:r w:rsidRPr="00D50B28">
        <w:rPr>
          <w:b/>
          <w:bCs/>
          <w:sz w:val="22"/>
          <w:szCs w:val="22"/>
        </w:rPr>
        <w:t>Art.1</w:t>
      </w:r>
      <w:r>
        <w:rPr>
          <w:b/>
          <w:bCs/>
          <w:sz w:val="22"/>
          <w:szCs w:val="22"/>
        </w:rPr>
        <w:t>0</w:t>
      </w:r>
      <w:r w:rsidRPr="00D50B28">
        <w:rPr>
          <w:sz w:val="22"/>
          <w:szCs w:val="22"/>
        </w:rPr>
        <w:t xml:space="preserve">: </w:t>
      </w:r>
      <w:r>
        <w:rPr>
          <w:sz w:val="22"/>
          <w:szCs w:val="22"/>
        </w:rPr>
        <w:t>L’ Organizzazione si riserva di apportare modifiche al programma dello stage  ove si rendessero necessarie per motivi contingenti in qualunque momento.</w:t>
      </w:r>
    </w:p>
    <w:p w:rsidR="00A85B2A" w:rsidRPr="00D50B28" w:rsidRDefault="00A85B2A" w:rsidP="0059639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Art.11</w:t>
      </w:r>
      <w:r w:rsidRPr="00D50B28">
        <w:rPr>
          <w:b/>
          <w:bCs/>
          <w:sz w:val="22"/>
          <w:szCs w:val="22"/>
        </w:rPr>
        <w:t xml:space="preserve">: </w:t>
      </w:r>
      <w:r w:rsidRPr="00D50B28">
        <w:rPr>
          <w:sz w:val="22"/>
          <w:szCs w:val="22"/>
        </w:rPr>
        <w:t>Ai sensi dell'articolo 13 del D.lgs. n.196/2003  e Regolamento 679/2016 UE</w:t>
      </w:r>
      <w:r>
        <w:rPr>
          <w:sz w:val="22"/>
          <w:szCs w:val="22"/>
        </w:rPr>
        <w:t xml:space="preserve">, i </w:t>
      </w:r>
      <w:r w:rsidRPr="00D50B28">
        <w:rPr>
          <w:sz w:val="22"/>
          <w:szCs w:val="22"/>
        </w:rPr>
        <w:t xml:space="preserve">dati personali verranno trattati solo a scopo promozionale e divulgativo delle attività dell’Associazione e per gli usi amministrativi derivanti dagli adempimenti richiesti dalle norme vigenti. </w:t>
      </w:r>
    </w:p>
    <w:p w:rsidR="00A85B2A" w:rsidRDefault="00A85B2A" w:rsidP="00596399">
      <w:pPr>
        <w:pStyle w:val="Default"/>
        <w:jc w:val="both"/>
        <w:rPr>
          <w:sz w:val="22"/>
          <w:szCs w:val="22"/>
        </w:rPr>
      </w:pPr>
    </w:p>
    <w:p w:rsidR="00A85B2A" w:rsidRDefault="00A85B2A" w:rsidP="00596399">
      <w:pPr>
        <w:pStyle w:val="Default"/>
        <w:jc w:val="both"/>
        <w:rPr>
          <w:sz w:val="22"/>
          <w:szCs w:val="22"/>
        </w:rPr>
      </w:pPr>
    </w:p>
    <w:p w:rsidR="00A85B2A" w:rsidRDefault="00A85B2A" w:rsidP="005963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………………………………………………………… </w:t>
      </w:r>
    </w:p>
    <w:p w:rsidR="00A85B2A" w:rsidRDefault="00A85B2A" w:rsidP="00596399">
      <w:pPr>
        <w:pStyle w:val="Default"/>
        <w:jc w:val="both"/>
        <w:rPr>
          <w:sz w:val="22"/>
          <w:szCs w:val="22"/>
        </w:rPr>
      </w:pPr>
    </w:p>
    <w:p w:rsidR="00A85B2A" w:rsidRDefault="00A85B2A" w:rsidP="00596399">
      <w:pPr>
        <w:pStyle w:val="Default"/>
        <w:jc w:val="both"/>
        <w:rPr>
          <w:sz w:val="22"/>
          <w:szCs w:val="22"/>
        </w:rPr>
      </w:pPr>
    </w:p>
    <w:p w:rsidR="00A85B2A" w:rsidRPr="00D56987" w:rsidRDefault="00A85B2A" w:rsidP="005963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Firma per accettazione (per i minori firma di un genitore) …………………………………………………………………………..</w:t>
      </w:r>
    </w:p>
    <w:sectPr w:rsidR="00A85B2A" w:rsidRPr="00D56987" w:rsidSect="0005599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C09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A60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DC33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342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0A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D66A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FA0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26D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281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88A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3E3AAF"/>
    <w:multiLevelType w:val="hybridMultilevel"/>
    <w:tmpl w:val="001EE3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99F"/>
    <w:rsid w:val="0005599F"/>
    <w:rsid w:val="0009582C"/>
    <w:rsid w:val="000A78CC"/>
    <w:rsid w:val="000E2A2E"/>
    <w:rsid w:val="00102118"/>
    <w:rsid w:val="001028BE"/>
    <w:rsid w:val="001156AC"/>
    <w:rsid w:val="00125175"/>
    <w:rsid w:val="0013072D"/>
    <w:rsid w:val="001511DC"/>
    <w:rsid w:val="00151D98"/>
    <w:rsid w:val="001D46B3"/>
    <w:rsid w:val="002237F7"/>
    <w:rsid w:val="00243F54"/>
    <w:rsid w:val="00291EDD"/>
    <w:rsid w:val="002C0DA9"/>
    <w:rsid w:val="002C2B6F"/>
    <w:rsid w:val="00317BAA"/>
    <w:rsid w:val="00344B81"/>
    <w:rsid w:val="00352D7F"/>
    <w:rsid w:val="003849A0"/>
    <w:rsid w:val="003A0960"/>
    <w:rsid w:val="003A4E99"/>
    <w:rsid w:val="00440B9E"/>
    <w:rsid w:val="00446598"/>
    <w:rsid w:val="004950A0"/>
    <w:rsid w:val="004F1953"/>
    <w:rsid w:val="004F48CE"/>
    <w:rsid w:val="00507B25"/>
    <w:rsid w:val="00531E2F"/>
    <w:rsid w:val="005720B1"/>
    <w:rsid w:val="00596399"/>
    <w:rsid w:val="005B5B67"/>
    <w:rsid w:val="005C7FB8"/>
    <w:rsid w:val="005E2692"/>
    <w:rsid w:val="0066521C"/>
    <w:rsid w:val="00714977"/>
    <w:rsid w:val="007275E7"/>
    <w:rsid w:val="007730C2"/>
    <w:rsid w:val="00796857"/>
    <w:rsid w:val="007A07B1"/>
    <w:rsid w:val="007B4DC0"/>
    <w:rsid w:val="007C7A6E"/>
    <w:rsid w:val="007D1283"/>
    <w:rsid w:val="007E7F72"/>
    <w:rsid w:val="007F5A73"/>
    <w:rsid w:val="00840E28"/>
    <w:rsid w:val="00855442"/>
    <w:rsid w:val="00930246"/>
    <w:rsid w:val="00935515"/>
    <w:rsid w:val="00941B07"/>
    <w:rsid w:val="00952C18"/>
    <w:rsid w:val="00954AA9"/>
    <w:rsid w:val="009A2ED9"/>
    <w:rsid w:val="00A07133"/>
    <w:rsid w:val="00A26F4C"/>
    <w:rsid w:val="00A53B72"/>
    <w:rsid w:val="00A85B2A"/>
    <w:rsid w:val="00AB66B8"/>
    <w:rsid w:val="00AF55E9"/>
    <w:rsid w:val="00B1659F"/>
    <w:rsid w:val="00B270F3"/>
    <w:rsid w:val="00B30AB0"/>
    <w:rsid w:val="00B32167"/>
    <w:rsid w:val="00B55A05"/>
    <w:rsid w:val="00BD5B38"/>
    <w:rsid w:val="00C129AA"/>
    <w:rsid w:val="00C54783"/>
    <w:rsid w:val="00C64995"/>
    <w:rsid w:val="00C8371B"/>
    <w:rsid w:val="00CD1F44"/>
    <w:rsid w:val="00CE1B36"/>
    <w:rsid w:val="00CE6BF5"/>
    <w:rsid w:val="00D157CE"/>
    <w:rsid w:val="00D23829"/>
    <w:rsid w:val="00D50B28"/>
    <w:rsid w:val="00D546F4"/>
    <w:rsid w:val="00D56987"/>
    <w:rsid w:val="00D64C90"/>
    <w:rsid w:val="00DB19C1"/>
    <w:rsid w:val="00DC20F1"/>
    <w:rsid w:val="00DD06F5"/>
    <w:rsid w:val="00DD3EC8"/>
    <w:rsid w:val="00DD4D0E"/>
    <w:rsid w:val="00DF4E4C"/>
    <w:rsid w:val="00E000FA"/>
    <w:rsid w:val="00E02774"/>
    <w:rsid w:val="00E06737"/>
    <w:rsid w:val="00E36BD4"/>
    <w:rsid w:val="00E6157E"/>
    <w:rsid w:val="00E66DF1"/>
    <w:rsid w:val="00EE6A79"/>
    <w:rsid w:val="00EF2C27"/>
    <w:rsid w:val="00EF4A0E"/>
    <w:rsid w:val="00F537BC"/>
    <w:rsid w:val="00F9071C"/>
    <w:rsid w:val="00F90D5E"/>
    <w:rsid w:val="00F97F42"/>
    <w:rsid w:val="00FD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569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2</Pages>
  <Words>825</Words>
  <Characters>4708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SCHEDA DI ISCRIZIONE</dc:title>
  <dc:subject/>
  <dc:creator>Raffaele</dc:creator>
  <cp:keywords/>
  <dc:description/>
  <cp:lastModifiedBy>AliceTuttoIncluso</cp:lastModifiedBy>
  <cp:revision>8</cp:revision>
  <cp:lastPrinted>2015-02-22T14:23:00Z</cp:lastPrinted>
  <dcterms:created xsi:type="dcterms:W3CDTF">2020-06-28T18:18:00Z</dcterms:created>
  <dcterms:modified xsi:type="dcterms:W3CDTF">2020-07-03T18:25:00Z</dcterms:modified>
</cp:coreProperties>
</file>